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5" w:rsidRDefault="00C07FE5" w:rsidP="00C54C18">
      <w:pPr>
        <w:jc w:val="center"/>
        <w:rPr>
          <w:rFonts w:ascii="Arial" w:hAnsi="Arial" w:cs="Arial"/>
          <w:sz w:val="28"/>
          <w:szCs w:val="28"/>
        </w:rPr>
      </w:pPr>
      <w:r w:rsidRPr="00502D9A">
        <w:rPr>
          <w:rFonts w:ascii="Arial" w:hAnsi="Arial" w:cs="Arial"/>
          <w:noProof/>
          <w:sz w:val="28"/>
          <w:szCs w:val="28"/>
          <w:lang w:eastAsia="hu-H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fertod_esterhazy-kastely-kapuzat.JPG" style="width:336.6pt;height:162pt;visibility:visible" o:bordertopcolor="this" o:borderleftcolor="this" o:borderbottomcolor="this" o:borderrightcolor="this" filled="t" fillcolor="black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07FE5" w:rsidRPr="00C733F2" w:rsidRDefault="00C07FE5" w:rsidP="007D56E8">
      <w:pPr>
        <w:jc w:val="center"/>
        <w:outlineLvl w:val="0"/>
        <w:rPr>
          <w:rFonts w:ascii="Tahoma" w:hAnsi="Tahoma" w:cs="Tahoma"/>
          <w:b/>
        </w:rPr>
      </w:pPr>
      <w:r w:rsidRPr="00C733F2">
        <w:rPr>
          <w:rFonts w:ascii="Tahoma" w:hAnsi="Tahoma" w:cs="Tahoma"/>
          <w:b/>
          <w:sz w:val="28"/>
          <w:szCs w:val="28"/>
        </w:rPr>
        <w:t>MEGHIVÓ</w:t>
      </w:r>
    </w:p>
    <w:p w:rsidR="00C07FE5" w:rsidRPr="001C0B11" w:rsidRDefault="00C07FE5" w:rsidP="0089415A">
      <w:pPr>
        <w:jc w:val="both"/>
        <w:rPr>
          <w:rFonts w:ascii="Tahoma" w:hAnsi="Tahoma" w:cs="Tahoma"/>
        </w:rPr>
      </w:pPr>
      <w:r w:rsidRPr="001C0B11">
        <w:rPr>
          <w:rFonts w:ascii="Tahoma" w:hAnsi="Tahoma" w:cs="Tahoma"/>
        </w:rPr>
        <w:t xml:space="preserve">A fertődi </w:t>
      </w:r>
      <w:r>
        <w:rPr>
          <w:rFonts w:ascii="Tahoma" w:hAnsi="Tahoma" w:cs="Tahoma"/>
          <w:b/>
        </w:rPr>
        <w:t>Joseph Haydn Alapfokú Művészeti I</w:t>
      </w:r>
      <w:r w:rsidRPr="001C0B11">
        <w:rPr>
          <w:rFonts w:ascii="Tahoma" w:hAnsi="Tahoma" w:cs="Tahoma"/>
          <w:b/>
        </w:rPr>
        <w:t>skola</w:t>
      </w:r>
      <w:r w:rsidRPr="001C0B11">
        <w:rPr>
          <w:rFonts w:ascii="Tahoma" w:hAnsi="Tahoma" w:cs="Tahoma"/>
        </w:rPr>
        <w:t xml:space="preserve"> és a budapesti </w:t>
      </w:r>
      <w:r w:rsidRPr="001C0B11">
        <w:rPr>
          <w:rFonts w:ascii="Tahoma" w:hAnsi="Tahoma" w:cs="Tahoma"/>
          <w:b/>
        </w:rPr>
        <w:t>Nádasdy Kálmán Művészeti Iskola</w:t>
      </w:r>
      <w:r>
        <w:rPr>
          <w:rFonts w:ascii="Tahoma" w:hAnsi="Tahoma" w:cs="Tahoma"/>
        </w:rPr>
        <w:t xml:space="preserve"> tisztelettel meghí</w:t>
      </w:r>
      <w:r w:rsidRPr="001C0B11">
        <w:rPr>
          <w:rFonts w:ascii="Tahoma" w:hAnsi="Tahoma" w:cs="Tahoma"/>
        </w:rPr>
        <w:t xml:space="preserve">vja Önt és kedves családját </w:t>
      </w:r>
      <w:r>
        <w:rPr>
          <w:rFonts w:ascii="Tahoma" w:hAnsi="Tahoma" w:cs="Tahoma"/>
          <w:b/>
        </w:rPr>
        <w:t>2014. a</w:t>
      </w:r>
      <w:r w:rsidRPr="001C0B11">
        <w:rPr>
          <w:rFonts w:ascii="Tahoma" w:hAnsi="Tahoma" w:cs="Tahoma"/>
          <w:b/>
        </w:rPr>
        <w:t>ugusztus 11-én 18.30</w:t>
      </w:r>
      <w:r>
        <w:rPr>
          <w:rFonts w:ascii="Tahoma" w:hAnsi="Tahoma" w:cs="Tahoma"/>
        </w:rPr>
        <w:t xml:space="preserve"> órai kezdettel a </w:t>
      </w:r>
      <w:smartTag w:uri="urn:schemas-microsoft-com:office:smarttags" w:element="PersonName">
        <w:smartTagPr>
          <w:attr w:name="ProductID" w:val="fertődi Esterházy-kastély"/>
        </w:smartTagPr>
        <w:r>
          <w:rPr>
            <w:rFonts w:ascii="Tahoma" w:hAnsi="Tahoma" w:cs="Tahoma"/>
          </w:rPr>
          <w:t>fertődi Esterházy-k</w:t>
        </w:r>
        <w:r w:rsidRPr="001C0B11">
          <w:rPr>
            <w:rFonts w:ascii="Tahoma" w:hAnsi="Tahoma" w:cs="Tahoma"/>
          </w:rPr>
          <w:t>astély</w:t>
        </w:r>
      </w:smartTag>
      <w:r w:rsidRPr="001C0B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Télikertjé</w:t>
      </w:r>
      <w:r w:rsidRPr="001C0B11">
        <w:rPr>
          <w:rFonts w:ascii="Tahoma" w:hAnsi="Tahoma" w:cs="Tahoma"/>
        </w:rPr>
        <w:t>ben rendezendő</w:t>
      </w:r>
    </w:p>
    <w:p w:rsidR="00C07FE5" w:rsidRPr="001C0B11" w:rsidRDefault="00C07FE5" w:rsidP="001C0B1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1C0B11">
        <w:rPr>
          <w:rFonts w:ascii="Tahoma" w:hAnsi="Tahoma" w:cs="Tahoma"/>
          <w:b/>
          <w:sz w:val="28"/>
          <w:szCs w:val="28"/>
        </w:rPr>
        <w:t>43. Joseph Haydn Ifjúsági Zenei Tábor</w:t>
      </w:r>
    </w:p>
    <w:p w:rsidR="00C07FE5" w:rsidRPr="001C0B11" w:rsidRDefault="00C07FE5" w:rsidP="001C0B1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1C0B11">
        <w:rPr>
          <w:rFonts w:ascii="Tahoma" w:hAnsi="Tahoma" w:cs="Tahoma"/>
          <w:b/>
          <w:sz w:val="28"/>
          <w:szCs w:val="28"/>
        </w:rPr>
        <w:t>tábornyitó hangversenyére.</w:t>
      </w:r>
    </w:p>
    <w:p w:rsidR="00C07FE5" w:rsidRPr="007D56E8" w:rsidRDefault="00C07FE5" w:rsidP="001C0B11">
      <w:pPr>
        <w:spacing w:after="0"/>
        <w:rPr>
          <w:rFonts w:ascii="Tahoma" w:hAnsi="Tahoma" w:cs="Tahoma"/>
          <w:sz w:val="16"/>
          <w:szCs w:val="16"/>
        </w:rPr>
      </w:pPr>
    </w:p>
    <w:p w:rsidR="00C07FE5" w:rsidRDefault="00C07FE5" w:rsidP="001C0B11">
      <w:pPr>
        <w:spacing w:after="0"/>
        <w:jc w:val="center"/>
        <w:rPr>
          <w:rFonts w:ascii="Tahoma" w:hAnsi="Tahoma" w:cs="Tahoma"/>
        </w:rPr>
      </w:pPr>
      <w:r w:rsidRPr="001C0B11">
        <w:rPr>
          <w:rFonts w:ascii="Tahoma" w:hAnsi="Tahoma" w:cs="Tahoma"/>
        </w:rPr>
        <w:t xml:space="preserve">Vendégeink a luganoi </w:t>
      </w:r>
      <w:r w:rsidRPr="001C0B11">
        <w:rPr>
          <w:rFonts w:ascii="Tahoma" w:hAnsi="Tahoma" w:cs="Tahoma"/>
          <w:b/>
        </w:rPr>
        <w:t>Scuola di Musica del Conservatorio della Svizzera Italiana</w:t>
      </w:r>
      <w:r>
        <w:rPr>
          <w:rFonts w:ascii="Tahoma" w:hAnsi="Tahoma" w:cs="Tahoma"/>
        </w:rPr>
        <w:t xml:space="preserve"> tanulói és tanárai.</w:t>
      </w:r>
      <w:r w:rsidRPr="001C0B11">
        <w:rPr>
          <w:rFonts w:ascii="Tahoma" w:hAnsi="Tahoma" w:cs="Tahoma"/>
        </w:rPr>
        <w:t xml:space="preserve"> </w:t>
      </w:r>
    </w:p>
    <w:p w:rsidR="00C07FE5" w:rsidRPr="007D56E8" w:rsidRDefault="00C07FE5" w:rsidP="001C0B11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C07FE5" w:rsidRDefault="00C07FE5" w:rsidP="001C0B11">
      <w:pPr>
        <w:spacing w:after="0"/>
        <w:jc w:val="center"/>
        <w:rPr>
          <w:rFonts w:ascii="Tahoma" w:hAnsi="Tahoma" w:cs="Tahoma"/>
        </w:rPr>
      </w:pPr>
      <w:r w:rsidRPr="001C0B11">
        <w:rPr>
          <w:rFonts w:ascii="Tahoma" w:hAnsi="Tahoma" w:cs="Tahoma"/>
        </w:rPr>
        <w:t xml:space="preserve">A táborozókat köszönti: </w:t>
      </w:r>
    </w:p>
    <w:p w:rsidR="00C07FE5" w:rsidRDefault="00C07FE5" w:rsidP="001C0B11">
      <w:pPr>
        <w:spacing w:after="0"/>
        <w:jc w:val="center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Bertha János a fertődi"/>
        </w:smartTagPr>
        <w:r w:rsidRPr="00C733F2">
          <w:rPr>
            <w:rFonts w:ascii="Tahoma" w:hAnsi="Tahoma" w:cs="Tahoma"/>
            <w:b/>
          </w:rPr>
          <w:t>Bert</w:t>
        </w:r>
        <w:r>
          <w:rPr>
            <w:rFonts w:ascii="Tahoma" w:hAnsi="Tahoma" w:cs="Tahoma"/>
            <w:b/>
          </w:rPr>
          <w:t>h</w:t>
        </w:r>
        <w:r w:rsidRPr="00C733F2">
          <w:rPr>
            <w:rFonts w:ascii="Tahoma" w:hAnsi="Tahoma" w:cs="Tahoma"/>
            <w:b/>
          </w:rPr>
          <w:t>a János</w:t>
        </w:r>
        <w:r w:rsidRPr="001C0B11">
          <w:rPr>
            <w:rFonts w:ascii="Tahoma" w:hAnsi="Tahoma" w:cs="Tahoma"/>
          </w:rPr>
          <w:t xml:space="preserve"> a fertődi</w:t>
        </w:r>
      </w:smartTag>
      <w:r>
        <w:rPr>
          <w:rFonts w:ascii="Tahoma" w:hAnsi="Tahoma" w:cs="Tahoma"/>
        </w:rPr>
        <w:t xml:space="preserve"> Joseph Haydn Z</w:t>
      </w:r>
      <w:r w:rsidRPr="001C0B11">
        <w:rPr>
          <w:rFonts w:ascii="Tahoma" w:hAnsi="Tahoma" w:cs="Tahoma"/>
        </w:rPr>
        <w:t>eneiskola igaz</w:t>
      </w:r>
      <w:r>
        <w:rPr>
          <w:rFonts w:ascii="Tahoma" w:hAnsi="Tahoma" w:cs="Tahoma"/>
        </w:rPr>
        <w:t xml:space="preserve">gatója </w:t>
      </w:r>
    </w:p>
    <w:p w:rsidR="00C07FE5" w:rsidRDefault="00C07FE5" w:rsidP="001C0B11">
      <w:pPr>
        <w:spacing w:after="0"/>
        <w:jc w:val="center"/>
        <w:rPr>
          <w:rFonts w:ascii="Tahoma" w:hAnsi="Tahoma" w:cs="Tahoma"/>
        </w:rPr>
      </w:pPr>
      <w:r w:rsidRPr="001C0B11">
        <w:rPr>
          <w:rFonts w:ascii="Tahoma" w:hAnsi="Tahoma" w:cs="Tahoma"/>
        </w:rPr>
        <w:t xml:space="preserve">A tábort megnyitja: </w:t>
      </w:r>
    </w:p>
    <w:p w:rsidR="00C07FE5" w:rsidRPr="001C0B11" w:rsidRDefault="00C07FE5" w:rsidP="001C0B11">
      <w:pPr>
        <w:spacing w:after="0"/>
        <w:jc w:val="center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Jakab Emőke"/>
        </w:smartTagPr>
        <w:r w:rsidRPr="00C733F2">
          <w:rPr>
            <w:rFonts w:ascii="Tahoma" w:hAnsi="Tahoma" w:cs="Tahoma"/>
            <w:b/>
          </w:rPr>
          <w:t>Kocsis Ferenc</w:t>
        </w:r>
        <w:r w:rsidRPr="001C0B11">
          <w:rPr>
            <w:rFonts w:ascii="Tahoma" w:hAnsi="Tahoma" w:cs="Tahoma"/>
          </w:rPr>
          <w:t xml:space="preserve"> Fertőd</w:t>
        </w:r>
      </w:smartTag>
      <w:r>
        <w:rPr>
          <w:rFonts w:ascii="Tahoma" w:hAnsi="Tahoma" w:cs="Tahoma"/>
        </w:rPr>
        <w:t xml:space="preserve"> </w:t>
      </w:r>
      <w:r w:rsidRPr="001C0B11">
        <w:rPr>
          <w:rFonts w:ascii="Tahoma" w:hAnsi="Tahoma" w:cs="Tahoma"/>
        </w:rPr>
        <w:t xml:space="preserve"> polgármestere.                                                                Az ifjúsági zenei tábor védnöke: </w:t>
      </w:r>
      <w:r>
        <w:rPr>
          <w:rFonts w:ascii="Tahoma" w:hAnsi="Tahoma" w:cs="Tahoma"/>
          <w:b/>
        </w:rPr>
        <w:t>Es</w:t>
      </w:r>
      <w:r w:rsidRPr="00C733F2">
        <w:rPr>
          <w:rFonts w:ascii="Tahoma" w:hAnsi="Tahoma" w:cs="Tahoma"/>
          <w:b/>
        </w:rPr>
        <w:t>terházy Antal</w:t>
      </w:r>
      <w:r w:rsidRPr="001C0B11">
        <w:rPr>
          <w:rFonts w:ascii="Tahoma" w:hAnsi="Tahoma" w:cs="Tahoma"/>
        </w:rPr>
        <w:t xml:space="preserve"> herceg</w:t>
      </w:r>
    </w:p>
    <w:p w:rsidR="00C07FE5" w:rsidRPr="001C0B11" w:rsidRDefault="00C07FE5" w:rsidP="0089415A">
      <w:pPr>
        <w:jc w:val="center"/>
        <w:rPr>
          <w:rFonts w:ascii="Tahoma" w:hAnsi="Tahoma" w:cs="Tahoma"/>
        </w:rPr>
      </w:pPr>
      <w:r w:rsidRPr="001C0B11">
        <w:rPr>
          <w:rFonts w:ascii="Tahoma" w:hAnsi="Tahoma" w:cs="Tahoma"/>
        </w:rPr>
        <w:t>Minden érdeklődőt szeretettel várunk</w:t>
      </w:r>
    </w:p>
    <w:p w:rsidR="00C07FE5" w:rsidRPr="001C0B11" w:rsidRDefault="00C07FE5" w:rsidP="0089415A">
      <w:pPr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A belépés dí</w:t>
      </w:r>
      <w:r w:rsidRPr="001C0B11">
        <w:rPr>
          <w:rFonts w:ascii="Tahoma" w:hAnsi="Tahoma" w:cs="Tahoma"/>
        </w:rPr>
        <w:t>jtalan</w:t>
      </w:r>
      <w:r>
        <w:rPr>
          <w:rFonts w:ascii="Tahoma" w:hAnsi="Tahoma" w:cs="Tahoma"/>
        </w:rPr>
        <w:t>.</w:t>
      </w:r>
    </w:p>
    <w:p w:rsidR="00C07FE5" w:rsidRPr="001C0B11" w:rsidRDefault="00C07FE5" w:rsidP="007D56E8">
      <w:pPr>
        <w:spacing w:after="0"/>
        <w:jc w:val="center"/>
        <w:outlineLvl w:val="0"/>
        <w:rPr>
          <w:rFonts w:ascii="Tahoma" w:hAnsi="Tahoma" w:cs="Tahoma"/>
        </w:rPr>
      </w:pPr>
      <w:r w:rsidRPr="001C0B11">
        <w:rPr>
          <w:rFonts w:ascii="Tahoma" w:hAnsi="Tahoma" w:cs="Tahoma"/>
        </w:rPr>
        <w:t>Műsor</w:t>
      </w:r>
    </w:p>
    <w:p w:rsidR="00C07FE5" w:rsidRPr="001C0B11" w:rsidRDefault="00C07FE5" w:rsidP="001C0B11">
      <w:pPr>
        <w:spacing w:after="0"/>
        <w:rPr>
          <w:rFonts w:ascii="Tahoma" w:hAnsi="Tahoma" w:cs="Tahoma"/>
        </w:rPr>
      </w:pP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 w:rsidRPr="001C0B11">
        <w:rPr>
          <w:rFonts w:ascii="Tahoma" w:hAnsi="Tahoma" w:cs="Tahoma"/>
          <w:b/>
        </w:rPr>
        <w:t>Joseph Haydn: G-Dúr Hegedűverseny 1. tétel</w:t>
      </w:r>
      <w:r w:rsidRPr="001C0B11">
        <w:rPr>
          <w:rFonts w:ascii="Tahoma" w:hAnsi="Tahoma" w:cs="Tahoma"/>
          <w:b/>
        </w:rPr>
        <w:tab/>
      </w:r>
      <w:r w:rsidRPr="001C0B11">
        <w:rPr>
          <w:rFonts w:ascii="Tahoma" w:hAnsi="Tahoma" w:cs="Tahoma"/>
          <w:b/>
        </w:rPr>
        <w:tab/>
      </w: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733F2">
        <w:rPr>
          <w:rFonts w:ascii="Tahoma" w:hAnsi="Tahoma" w:cs="Tahoma"/>
          <w:b/>
        </w:rPr>
        <w:t>Lendvai József</w:t>
      </w:r>
      <w:r w:rsidRPr="001C0B11">
        <w:rPr>
          <w:rFonts w:ascii="Tahoma" w:hAnsi="Tahoma" w:cs="Tahoma"/>
        </w:rPr>
        <w:t xml:space="preserve"> hegedű - Budapest</w:t>
      </w:r>
    </w:p>
    <w:p w:rsidR="00C07FE5" w:rsidRPr="00C733F2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 w:rsidRPr="00C733F2">
        <w:rPr>
          <w:rFonts w:ascii="Tahoma" w:hAnsi="Tahoma" w:cs="Tahoma"/>
          <w:b/>
        </w:rPr>
        <w:tab/>
        <w:t xml:space="preserve">A zenei tábor kamarazenekara </w:t>
      </w:r>
    </w:p>
    <w:p w:rsidR="00C07FE5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Vezén</w:t>
      </w:r>
      <w:r w:rsidRPr="001C0B11">
        <w:rPr>
          <w:rFonts w:ascii="Tahoma" w:hAnsi="Tahoma" w:cs="Tahoma"/>
        </w:rPr>
        <w:t xml:space="preserve">yel: </w:t>
      </w:r>
      <w:smartTag w:uri="urn:schemas-microsoft-com:office:smarttags" w:element="PersonName">
        <w:smartTagPr>
          <w:attr w:name="ProductID" w:val="Biller István"/>
        </w:smartTagPr>
        <w:r w:rsidRPr="001C0B11">
          <w:rPr>
            <w:rFonts w:ascii="Tahoma" w:hAnsi="Tahoma" w:cs="Tahoma"/>
          </w:rPr>
          <w:t>Biller István</w:t>
        </w:r>
      </w:smartTag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</w:p>
    <w:p w:rsidR="00C07FE5" w:rsidRPr="000F55AE" w:rsidRDefault="00C07FE5" w:rsidP="002D219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eastAsia="hu-HU" w:bidi="ar-SA"/>
        </w:rPr>
      </w:pPr>
      <w:r w:rsidRPr="000F55AE">
        <w:rPr>
          <w:rFonts w:ascii="Tahoma" w:hAnsi="Tahoma" w:cs="Tahoma"/>
          <w:b/>
          <w:color w:val="000000"/>
          <w:lang w:eastAsia="hu-HU" w:bidi="ar-SA"/>
        </w:rPr>
        <w:t xml:space="preserve">J. S. Bach: </w:t>
      </w:r>
      <w:r>
        <w:rPr>
          <w:rFonts w:ascii="Tahoma" w:hAnsi="Tahoma" w:cs="Tahoma"/>
          <w:b/>
          <w:color w:val="000000"/>
          <w:lang w:eastAsia="hu-HU" w:bidi="ar-SA"/>
        </w:rPr>
        <w:t>g-moll angol szvit,</w:t>
      </w:r>
      <w:r w:rsidRPr="000F55AE">
        <w:rPr>
          <w:rFonts w:ascii="Tahoma" w:hAnsi="Tahoma" w:cs="Tahoma"/>
          <w:b/>
          <w:color w:val="000000"/>
          <w:lang w:eastAsia="hu-HU" w:bidi="ar-SA"/>
        </w:rPr>
        <w:t xml:space="preserve"> Gavott</w:t>
      </w:r>
    </w:p>
    <w:p w:rsidR="00C07FE5" w:rsidRDefault="00C07FE5" w:rsidP="002D2193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lang w:eastAsia="hu-HU" w:bidi="ar-SA"/>
        </w:rPr>
      </w:pPr>
      <w:r>
        <w:rPr>
          <w:rFonts w:ascii="Tahoma" w:hAnsi="Tahoma" w:cs="Tahoma"/>
          <w:b/>
        </w:rPr>
        <w:t xml:space="preserve">Sz. </w:t>
      </w:r>
      <w:r w:rsidRPr="00386DE6">
        <w:rPr>
          <w:rFonts w:ascii="Tahoma" w:hAnsi="Tahoma" w:cs="Tahoma"/>
          <w:b/>
        </w:rPr>
        <w:t xml:space="preserve">Prokofjev: </w:t>
      </w:r>
      <w:r w:rsidRPr="00386DE6">
        <w:rPr>
          <w:rFonts w:ascii="Tahoma" w:hAnsi="Tahoma" w:cs="Tahoma"/>
          <w:b/>
          <w:color w:val="000000"/>
          <w:lang w:eastAsia="hu-HU" w:bidi="ar-SA"/>
        </w:rPr>
        <w:t xml:space="preserve">Prokofjev: Tovatűnő </w:t>
      </w:r>
      <w:r>
        <w:rPr>
          <w:rFonts w:ascii="Tahoma" w:hAnsi="Tahoma" w:cs="Tahoma"/>
          <w:b/>
          <w:color w:val="000000"/>
          <w:lang w:eastAsia="hu-HU" w:bidi="ar-SA"/>
        </w:rPr>
        <w:t xml:space="preserve">látomás </w:t>
      </w:r>
    </w:p>
    <w:p w:rsidR="00C07FE5" w:rsidRDefault="00C07FE5" w:rsidP="002D2193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>Szalai Kamilla zongora - Fertőd</w:t>
      </w:r>
    </w:p>
    <w:p w:rsidR="00C07FE5" w:rsidRPr="001C0B11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smartTag w:uri="urn:schemas-microsoft-com:office:smarttags" w:element="PersonName">
        <w:smartTagPr>
          <w:attr w:name="ProductID" w:val="Jakab Emőke"/>
        </w:smartTagPr>
        <w:r w:rsidRPr="001C0B11">
          <w:rPr>
            <w:rFonts w:ascii="Tahoma" w:hAnsi="Tahoma" w:cs="Tahoma"/>
            <w:b/>
          </w:rPr>
          <w:t>Bartók Béla</w:t>
        </w:r>
      </w:smartTag>
      <w:r w:rsidRPr="001C0B11">
        <w:rPr>
          <w:rFonts w:ascii="Tahoma" w:hAnsi="Tahoma" w:cs="Tahoma"/>
          <w:b/>
        </w:rPr>
        <w:t>: Este a székelyeknél</w:t>
      </w: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 w:rsidRPr="001C0B11">
        <w:rPr>
          <w:rFonts w:ascii="Tahoma" w:hAnsi="Tahoma" w:cs="Tahoma"/>
        </w:rPr>
        <w:tab/>
      </w:r>
      <w:r w:rsidRPr="00C733F2">
        <w:rPr>
          <w:rFonts w:ascii="Tahoma" w:hAnsi="Tahoma" w:cs="Tahoma"/>
          <w:b/>
        </w:rPr>
        <w:t>Gesztesi-Tóth Péter</w:t>
      </w:r>
      <w:r w:rsidRPr="001C0B11">
        <w:rPr>
          <w:rFonts w:ascii="Tahoma" w:hAnsi="Tahoma" w:cs="Tahoma"/>
        </w:rPr>
        <w:t xml:space="preserve"> gordonka - Budapest</w:t>
      </w:r>
    </w:p>
    <w:p w:rsidR="00C07FE5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C0B11">
        <w:rPr>
          <w:rFonts w:ascii="Tahoma" w:hAnsi="Tahoma" w:cs="Tahoma"/>
        </w:rPr>
        <w:t xml:space="preserve">Zongorán közreműködik: </w:t>
      </w:r>
      <w:smartTag w:uri="urn:schemas-microsoft-com:office:smarttags" w:element="PersonName">
        <w:smartTagPr>
          <w:attr w:name="ProductID" w:val="Jakab Emőke"/>
        </w:smartTagPr>
        <w:r w:rsidRPr="001C0B11">
          <w:rPr>
            <w:rFonts w:ascii="Tahoma" w:hAnsi="Tahoma" w:cs="Tahoma"/>
          </w:rPr>
          <w:t>Jakab Emőke</w:t>
        </w:r>
      </w:smartTag>
    </w:p>
    <w:p w:rsidR="00C07FE5" w:rsidRPr="001C0B11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 w:rsidRPr="001C0B11">
        <w:rPr>
          <w:rFonts w:ascii="Tahoma" w:hAnsi="Tahoma" w:cs="Tahoma"/>
          <w:b/>
        </w:rPr>
        <w:t>Johannes Brahms: 5. Magyar tánc</w:t>
      </w:r>
      <w:r w:rsidRPr="001C0B11">
        <w:rPr>
          <w:rFonts w:ascii="Tahoma" w:hAnsi="Tahoma" w:cs="Tahoma"/>
          <w:b/>
        </w:rPr>
        <w:tab/>
      </w:r>
      <w:r w:rsidRPr="001C0B11">
        <w:rPr>
          <w:rFonts w:ascii="Tahoma" w:hAnsi="Tahoma" w:cs="Tahoma"/>
          <w:b/>
        </w:rPr>
        <w:tab/>
      </w: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733F2">
        <w:rPr>
          <w:rFonts w:ascii="Tahoma" w:hAnsi="Tahoma" w:cs="Tahoma"/>
          <w:b/>
        </w:rPr>
        <w:t>Grace Cameroni</w:t>
      </w:r>
      <w:r>
        <w:rPr>
          <w:rFonts w:ascii="Tahoma" w:hAnsi="Tahoma" w:cs="Tahoma"/>
        </w:rPr>
        <w:t xml:space="preserve"> </w:t>
      </w:r>
      <w:r w:rsidRPr="001C0B11">
        <w:rPr>
          <w:rFonts w:ascii="Tahoma" w:hAnsi="Tahoma" w:cs="Tahoma"/>
        </w:rPr>
        <w:t>hegedű - Lugano</w:t>
      </w:r>
    </w:p>
    <w:p w:rsidR="00C07FE5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C0B11">
        <w:rPr>
          <w:rFonts w:ascii="Tahoma" w:hAnsi="Tahoma" w:cs="Tahoma"/>
        </w:rPr>
        <w:t xml:space="preserve">Zongorán közreműködik: </w:t>
      </w:r>
      <w:smartTag w:uri="urn:schemas-microsoft-com:office:smarttags" w:element="PersonName">
        <w:smartTagPr>
          <w:attr w:name="ProductID" w:val="Jakab Emőke"/>
        </w:smartTagPr>
        <w:r w:rsidRPr="001C0B11">
          <w:rPr>
            <w:rFonts w:ascii="Tahoma" w:hAnsi="Tahoma" w:cs="Tahoma"/>
          </w:rPr>
          <w:t>Jakab Emőke</w:t>
        </w:r>
      </w:smartTag>
    </w:p>
    <w:p w:rsidR="00C07FE5" w:rsidRPr="001C0B11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Georg Friedrich Händel: d</w:t>
      </w:r>
      <w:r w:rsidRPr="001C0B11">
        <w:rPr>
          <w:rFonts w:ascii="Tahoma" w:hAnsi="Tahoma" w:cs="Tahoma"/>
          <w:b/>
        </w:rPr>
        <w:t>-moll szonáta</w:t>
      </w:r>
      <w:r w:rsidRPr="001C0B11">
        <w:rPr>
          <w:rFonts w:ascii="Tahoma" w:hAnsi="Tahoma" w:cs="Tahoma"/>
          <w:b/>
        </w:rPr>
        <w:tab/>
      </w:r>
      <w:r w:rsidRPr="001C0B11">
        <w:rPr>
          <w:rFonts w:ascii="Tahoma" w:hAnsi="Tahoma" w:cs="Tahoma"/>
          <w:b/>
        </w:rPr>
        <w:tab/>
      </w:r>
      <w:r w:rsidRPr="001C0B11">
        <w:rPr>
          <w:rFonts w:ascii="Tahoma" w:hAnsi="Tahoma" w:cs="Tahoma"/>
          <w:b/>
        </w:rPr>
        <w:tab/>
      </w:r>
    </w:p>
    <w:p w:rsidR="00C07FE5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733F2">
        <w:rPr>
          <w:rFonts w:ascii="Tahoma" w:hAnsi="Tahoma" w:cs="Tahoma"/>
          <w:b/>
        </w:rPr>
        <w:t>Holper Kristóf</w:t>
      </w:r>
      <w:r w:rsidRPr="001C0B11">
        <w:rPr>
          <w:rFonts w:ascii="Tahoma" w:hAnsi="Tahoma" w:cs="Tahoma"/>
        </w:rPr>
        <w:t xml:space="preserve"> blockflöte </w:t>
      </w:r>
      <w:r>
        <w:rPr>
          <w:rFonts w:ascii="Tahoma" w:hAnsi="Tahoma" w:cs="Tahoma"/>
        </w:rPr>
        <w:t>–</w:t>
      </w:r>
      <w:r w:rsidRPr="001C0B11">
        <w:rPr>
          <w:rFonts w:ascii="Tahoma" w:hAnsi="Tahoma" w:cs="Tahoma"/>
        </w:rPr>
        <w:t xml:space="preserve"> Fertőd</w:t>
      </w:r>
    </w:p>
    <w:p w:rsidR="00C07FE5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Csembalón </w:t>
      </w:r>
      <w:r w:rsidRPr="001C0B11">
        <w:rPr>
          <w:rFonts w:ascii="Tahoma" w:hAnsi="Tahoma" w:cs="Tahoma"/>
        </w:rPr>
        <w:t>közreműködik</w:t>
      </w:r>
      <w:r>
        <w:rPr>
          <w:rFonts w:ascii="Tahoma" w:hAnsi="Tahoma" w:cs="Tahoma"/>
        </w:rPr>
        <w:t>: Gál Erzsébet</w:t>
      </w:r>
    </w:p>
    <w:p w:rsidR="00C07FE5" w:rsidRPr="001C0B11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 w:rsidRPr="001C0B11">
        <w:rPr>
          <w:rFonts w:ascii="Tahoma" w:hAnsi="Tahoma" w:cs="Tahoma"/>
          <w:b/>
        </w:rPr>
        <w:t>Henryk Wieniawsky: Polonaise brillante - Budapest</w:t>
      </w:r>
      <w:r w:rsidRPr="001C0B11">
        <w:rPr>
          <w:rFonts w:ascii="Tahoma" w:hAnsi="Tahoma" w:cs="Tahoma"/>
          <w:b/>
        </w:rPr>
        <w:tab/>
      </w:r>
      <w:r w:rsidRPr="001C0B11">
        <w:rPr>
          <w:rFonts w:ascii="Tahoma" w:hAnsi="Tahoma" w:cs="Tahoma"/>
          <w:b/>
        </w:rPr>
        <w:tab/>
      </w: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733F2">
        <w:rPr>
          <w:rFonts w:ascii="Tahoma" w:hAnsi="Tahoma" w:cs="Tahoma"/>
          <w:b/>
        </w:rPr>
        <w:t>Tóth Kristóf</w:t>
      </w:r>
      <w:r>
        <w:rPr>
          <w:rFonts w:ascii="Tahoma" w:hAnsi="Tahoma" w:cs="Tahoma"/>
        </w:rPr>
        <w:t xml:space="preserve"> </w:t>
      </w:r>
      <w:r w:rsidRPr="001C0B11">
        <w:rPr>
          <w:rFonts w:ascii="Tahoma" w:hAnsi="Tahoma" w:cs="Tahoma"/>
        </w:rPr>
        <w:t>hegedű</w:t>
      </w: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C0B11">
        <w:rPr>
          <w:rFonts w:ascii="Tahoma" w:hAnsi="Tahoma" w:cs="Tahoma"/>
        </w:rPr>
        <w:t>Zongorán közreműködik: Sagyebó Ferenc</w:t>
      </w:r>
    </w:p>
    <w:p w:rsidR="00C07FE5" w:rsidRPr="001C0B11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</w:p>
    <w:p w:rsidR="00C07FE5" w:rsidRPr="001C0B11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 w:rsidRPr="001C0B11">
        <w:rPr>
          <w:rFonts w:ascii="Tahoma" w:hAnsi="Tahoma" w:cs="Tahoma"/>
          <w:b/>
        </w:rPr>
        <w:t xml:space="preserve">Wolfgang Amadeus Mozart: F-Dúr Divertimento 1. tétel </w:t>
      </w:r>
      <w:bookmarkStart w:id="1" w:name="__DdeLink__99_933146482"/>
      <w:bookmarkEnd w:id="1"/>
    </w:p>
    <w:p w:rsidR="00C07FE5" w:rsidRPr="00C733F2" w:rsidRDefault="00C07FE5" w:rsidP="007D56E8">
      <w:pPr>
        <w:tabs>
          <w:tab w:val="clear" w:pos="708"/>
          <w:tab w:val="left" w:pos="2127"/>
        </w:tabs>
        <w:spacing w:after="0"/>
        <w:outlineLvl w:val="0"/>
        <w:rPr>
          <w:rFonts w:ascii="Tahoma" w:hAnsi="Tahoma" w:cs="Tahoma"/>
          <w:b/>
        </w:rPr>
      </w:pPr>
      <w:r w:rsidRPr="00C733F2">
        <w:rPr>
          <w:rFonts w:ascii="Tahoma" w:hAnsi="Tahoma" w:cs="Tahoma"/>
          <w:b/>
        </w:rPr>
        <w:tab/>
        <w:t>A zenei tábor kamarazenekara</w:t>
      </w:r>
    </w:p>
    <w:p w:rsidR="00C07FE5" w:rsidRPr="001C0B11" w:rsidRDefault="00C07FE5" w:rsidP="001C0B11">
      <w:pPr>
        <w:tabs>
          <w:tab w:val="clear" w:pos="708"/>
          <w:tab w:val="left" w:pos="2127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1C0B11">
        <w:rPr>
          <w:rFonts w:ascii="Tahoma" w:hAnsi="Tahoma" w:cs="Tahoma"/>
        </w:rPr>
        <w:t>Vez</w:t>
      </w:r>
      <w:r>
        <w:rPr>
          <w:rFonts w:ascii="Tahoma" w:hAnsi="Tahoma" w:cs="Tahoma"/>
        </w:rPr>
        <w:t>ényel</w:t>
      </w:r>
      <w:r w:rsidRPr="001C0B11">
        <w:rPr>
          <w:rFonts w:ascii="Tahoma" w:hAnsi="Tahoma" w:cs="Tahoma"/>
        </w:rPr>
        <w:t>. Magyari Marcell</w:t>
      </w:r>
    </w:p>
    <w:sectPr w:rsidR="00C07FE5" w:rsidRPr="001C0B11" w:rsidSect="00351809">
      <w:pgSz w:w="16838" w:h="11906" w:orient="landscape"/>
      <w:pgMar w:top="709" w:right="678" w:bottom="719" w:left="709" w:header="708" w:footer="708" w:gutter="0"/>
      <w:cols w:num="2" w:space="11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DDD"/>
    <w:multiLevelType w:val="multilevel"/>
    <w:tmpl w:val="ECDA0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3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15A"/>
    <w:rsid w:val="00094FB0"/>
    <w:rsid w:val="000A5D5A"/>
    <w:rsid w:val="000F55AE"/>
    <w:rsid w:val="000F723E"/>
    <w:rsid w:val="001A36B9"/>
    <w:rsid w:val="001A4060"/>
    <w:rsid w:val="001B450C"/>
    <w:rsid w:val="001C0B11"/>
    <w:rsid w:val="002D2193"/>
    <w:rsid w:val="003376B6"/>
    <w:rsid w:val="00351809"/>
    <w:rsid w:val="00386DE6"/>
    <w:rsid w:val="00434FD3"/>
    <w:rsid w:val="004455CB"/>
    <w:rsid w:val="00457983"/>
    <w:rsid w:val="004E1555"/>
    <w:rsid w:val="00502D9A"/>
    <w:rsid w:val="006960D3"/>
    <w:rsid w:val="006A45EE"/>
    <w:rsid w:val="006C0334"/>
    <w:rsid w:val="007A65B7"/>
    <w:rsid w:val="007D56E8"/>
    <w:rsid w:val="007D6564"/>
    <w:rsid w:val="0089415A"/>
    <w:rsid w:val="008A195C"/>
    <w:rsid w:val="00962893"/>
    <w:rsid w:val="009A6DB9"/>
    <w:rsid w:val="00B00FD2"/>
    <w:rsid w:val="00B461B5"/>
    <w:rsid w:val="00C07FE5"/>
    <w:rsid w:val="00C54C18"/>
    <w:rsid w:val="00C733F2"/>
    <w:rsid w:val="00D85711"/>
    <w:rsid w:val="00DE1A0E"/>
    <w:rsid w:val="00E97D85"/>
    <w:rsid w:val="00EA26F0"/>
    <w:rsid w:val="00F805F4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5A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C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C18"/>
    <w:rPr>
      <w:rFonts w:ascii="Tahoma" w:eastAsia="Arial Unicode MS" w:hAnsi="Tahoma" w:cs="Mangal"/>
      <w:sz w:val="14"/>
      <w:szCs w:val="14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rsid w:val="007D56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36B9"/>
    <w:rPr>
      <w:rFonts w:ascii="Times New Roman" w:eastAsia="Arial Unicode MS" w:hAnsi="Times New Roman" w:cs="Mangal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196</Words>
  <Characters>1353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István</dc:creator>
  <cp:keywords/>
  <dc:description/>
  <cp:lastModifiedBy>Bertha János</cp:lastModifiedBy>
  <cp:revision>2</cp:revision>
  <cp:lastPrinted>2014-08-06T11:25:00Z</cp:lastPrinted>
  <dcterms:created xsi:type="dcterms:W3CDTF">2014-08-11T06:47:00Z</dcterms:created>
  <dcterms:modified xsi:type="dcterms:W3CDTF">2014-08-11T06:47:00Z</dcterms:modified>
</cp:coreProperties>
</file>